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A2" w:rsidRDefault="007200A2">
      <w:r>
        <w:t>How to connect the AT8560 to generator</w:t>
      </w:r>
      <w:r>
        <w:rPr>
          <w:rFonts w:hint="eastAsia"/>
        </w:rPr>
        <w:t>：</w:t>
      </w:r>
    </w:p>
    <w:p w:rsidR="007200A2" w:rsidRDefault="007200A2">
      <w:r>
        <w:t>1</w:t>
      </w:r>
      <w:r>
        <w:rPr>
          <w:rFonts w:hint="eastAsia"/>
        </w:rPr>
        <w:t>．</w:t>
      </w:r>
      <w:r>
        <w:t>Below is connecting drawing:</w:t>
      </w:r>
    </w:p>
    <w:p w:rsidR="007200A2" w:rsidRDefault="007200A2">
      <w:r w:rsidRPr="003D6C2C">
        <w:rPr>
          <w:noProof/>
          <w:color w:val="000000"/>
          <w:sz w:val="22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14pt;height:202.5pt;visibility:visible">
            <v:imagedata r:id="rId6" o:title=""/>
          </v:shape>
        </w:pict>
      </w:r>
    </w:p>
    <w:p w:rsidR="007200A2" w:rsidRDefault="007200A2">
      <w:r>
        <w:t>2. Below is multi-core with 5 pins plug which is accessory of AT8560</w:t>
      </w:r>
    </w:p>
    <w:p w:rsidR="007200A2" w:rsidRDefault="007200A2">
      <w:r w:rsidRPr="003D6C2C">
        <w:rPr>
          <w:noProof/>
          <w:lang w:val="ru-RU" w:eastAsia="ru-RU"/>
        </w:rPr>
        <w:pict>
          <v:shape id="_x0000_i1026" type="#_x0000_t75" alt="5 &amp; 5 pins aviation plug.jpg" style="width:364.5pt;height:205.5pt;visibility:visible">
            <v:imagedata r:id="rId7" o:title=""/>
          </v:shape>
        </w:pict>
      </w:r>
      <w:r>
        <w:t xml:space="preserve"> </w:t>
      </w:r>
    </w:p>
    <w:p w:rsidR="007200A2" w:rsidRDefault="007200A2"/>
    <w:p w:rsidR="007200A2" w:rsidRDefault="007200A2">
      <w:r>
        <w:t>3.There are ATS socket on the panel of AT8560 and the generator</w:t>
      </w:r>
    </w:p>
    <w:p w:rsidR="007200A2" w:rsidRDefault="007200A2"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1pt;margin-top:180.75pt;width:21.75pt;height:157.5pt;z-index:251656192" o:connectortype="straight">
            <v:stroke startarrow="block" endarrow="block"/>
          </v:shape>
        </w:pict>
      </w:r>
      <w:r w:rsidRPr="003D6C2C">
        <w:rPr>
          <w:noProof/>
          <w:color w:val="000000"/>
          <w:sz w:val="22"/>
          <w:lang w:val="ru-RU" w:eastAsia="ru-RU"/>
        </w:rPr>
        <w:pict>
          <v:shape id="图片 4" o:spid="_x0000_i1027" type="#_x0000_t75" alt="AT8560  aviation socket" style="width:230.25pt;height:204pt;visibility:visible">
            <v:imagedata r:id="rId8" o:title=""/>
          </v:shape>
        </w:pict>
      </w:r>
    </w:p>
    <w:p w:rsidR="007200A2" w:rsidRDefault="007200A2">
      <w:r w:rsidRPr="003D6C2C">
        <w:rPr>
          <w:noProof/>
          <w:color w:val="000000"/>
          <w:sz w:val="22"/>
          <w:lang w:val="ru-RU" w:eastAsia="ru-RU"/>
        </w:rPr>
        <w:pict>
          <v:shape id="图片 7" o:spid="_x0000_i1028" type="#_x0000_t75" alt="generator aviation socket" style="width:211.5pt;height:158.25pt;visibility:visible">
            <v:imagedata r:id="rId9" o:title=""/>
          </v:shape>
        </w:pict>
      </w:r>
    </w:p>
    <w:p w:rsidR="007200A2" w:rsidRDefault="007200A2"/>
    <w:p w:rsidR="007200A2" w:rsidRDefault="007200A2">
      <w:r>
        <w:t>4. connect the AT8560 to the generator</w:t>
      </w:r>
    </w:p>
    <w:p w:rsidR="007200A2" w:rsidRDefault="007200A2">
      <w:r w:rsidRPr="003D6C2C">
        <w:rPr>
          <w:noProof/>
          <w:lang w:val="ru-RU" w:eastAsia="ru-RU"/>
        </w:rPr>
        <w:pict>
          <v:shape id="图片 2" o:spid="_x0000_i1029" type="#_x0000_t75" alt="aviation plug and socket.jpg" style="width:185.25pt;height:140.25pt;visibility:visible">
            <v:imagedata r:id="rId10" o:title=""/>
          </v:shape>
        </w:pict>
      </w:r>
      <w:r w:rsidRPr="003D6C2C">
        <w:rPr>
          <w:noProof/>
          <w:color w:val="000000"/>
          <w:sz w:val="22"/>
          <w:lang w:val="ru-RU" w:eastAsia="ru-RU"/>
        </w:rPr>
        <w:pict>
          <v:shape id="图片 10" o:spid="_x0000_i1030" type="#_x0000_t75" alt="IMG_0786" style="width:186pt;height:138.75pt;visibility:visible">
            <v:imagedata r:id="rId11" o:title=""/>
          </v:shape>
        </w:pict>
      </w:r>
    </w:p>
    <w:p w:rsidR="007200A2" w:rsidRDefault="007200A2"/>
    <w:p w:rsidR="007200A2" w:rsidRDefault="007200A2">
      <w:r>
        <w:t>5</w:t>
      </w:r>
      <w:r>
        <w:rPr>
          <w:rFonts w:hint="eastAsia"/>
        </w:rPr>
        <w:t>．</w:t>
      </w:r>
      <w:r>
        <w:t>Connect generator output power to AT8560</w:t>
      </w:r>
    </w:p>
    <w:p w:rsidR="007200A2" w:rsidRDefault="007200A2">
      <w:r>
        <w:rPr>
          <w:noProof/>
          <w:lang w:val="ru-RU"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7" type="#_x0000_t68" style="position:absolute;left:0;text-align:left;margin-left:149.25pt;margin-top:138.75pt;width:7.15pt;height:39pt;z-index:251658240"/>
        </w:pict>
      </w:r>
      <w:r>
        <w:rPr>
          <w:noProof/>
          <w:lang w:val="ru-RU" w:eastAsia="ru-RU"/>
        </w:rPr>
        <w:pict>
          <v:shape id="_x0000_s1028" type="#_x0000_t68" style="position:absolute;left:0;text-align:left;margin-left:279.35pt;margin-top:91.5pt;width:7.15pt;height:132.75pt;z-index:251659264"/>
        </w:pict>
      </w:r>
      <w:r>
        <w:rPr>
          <w:noProof/>
          <w:lang w:val="ru-RU" w:eastAsia="ru-RU"/>
        </w:rPr>
        <w:pict>
          <v:shape id="_x0000_s1029" type="#_x0000_t32" style="position:absolute;left:0;text-align:left;margin-left:120.75pt;margin-top:101.25pt;width:137.25pt;height:28.5pt;flip:y;z-index:251657216" o:connectortype="straight">
            <v:stroke startarrow="block" endarrow="block"/>
          </v:shape>
        </w:pict>
      </w:r>
      <w:r w:rsidRPr="003D6C2C">
        <w:rPr>
          <w:noProof/>
          <w:lang w:val="ru-RU" w:eastAsia="ru-RU"/>
        </w:rPr>
        <w:pict>
          <v:shape id="图片 5" o:spid="_x0000_i1031" type="#_x0000_t75" alt="IMG_0783.jpg" style="width:194.25pt;height:2in;visibility:visible">
            <v:imagedata r:id="rId12" o:title=""/>
          </v:shape>
        </w:pict>
      </w:r>
      <w:r>
        <w:t xml:space="preserve">  </w:t>
      </w:r>
      <w:r w:rsidRPr="003D6C2C">
        <w:rPr>
          <w:noProof/>
          <w:lang w:val="ru-RU" w:eastAsia="ru-RU"/>
        </w:rPr>
        <w:pict>
          <v:shape id="_x0000_i1032" type="#_x0000_t75" alt="IMG_0786.jpg" style="width:192pt;height:2in;visibility:visible">
            <v:imagedata r:id="rId13" o:title=""/>
          </v:shape>
        </w:pict>
      </w:r>
    </w:p>
    <w:p w:rsidR="007200A2" w:rsidRDefault="007200A2"/>
    <w:p w:rsidR="007200A2" w:rsidRDefault="007200A2">
      <w:r>
        <w:t xml:space="preserve">           </w:t>
      </w:r>
    </w:p>
    <w:p w:rsidR="007200A2" w:rsidRDefault="007200A2">
      <w:r>
        <w:t xml:space="preserve">             Connected with output load</w:t>
      </w:r>
    </w:p>
    <w:p w:rsidR="007200A2" w:rsidRDefault="007200A2"/>
    <w:p w:rsidR="007200A2" w:rsidRDefault="007200A2"/>
    <w:p w:rsidR="007200A2" w:rsidRDefault="007200A2"/>
    <w:p w:rsidR="007200A2" w:rsidRDefault="007200A2">
      <w:r>
        <w:t xml:space="preserve">                                         Connected with AT8560</w:t>
      </w:r>
    </w:p>
    <w:sectPr w:rsidR="007200A2" w:rsidSect="00B46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0A2" w:rsidRDefault="007200A2" w:rsidP="00607320">
      <w:r>
        <w:separator/>
      </w:r>
    </w:p>
  </w:endnote>
  <w:endnote w:type="continuationSeparator" w:id="1">
    <w:p w:rsidR="007200A2" w:rsidRDefault="007200A2" w:rsidP="00607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0A2" w:rsidRDefault="007200A2" w:rsidP="00607320">
      <w:r>
        <w:separator/>
      </w:r>
    </w:p>
  </w:footnote>
  <w:footnote w:type="continuationSeparator" w:id="1">
    <w:p w:rsidR="007200A2" w:rsidRDefault="007200A2" w:rsidP="00607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B6E"/>
    <w:rsid w:val="000703D6"/>
    <w:rsid w:val="000F75FA"/>
    <w:rsid w:val="00117DEA"/>
    <w:rsid w:val="003D6C2C"/>
    <w:rsid w:val="004062F1"/>
    <w:rsid w:val="00471810"/>
    <w:rsid w:val="00472FB6"/>
    <w:rsid w:val="005408DE"/>
    <w:rsid w:val="00607320"/>
    <w:rsid w:val="00627B6E"/>
    <w:rsid w:val="006907D0"/>
    <w:rsid w:val="007200A2"/>
    <w:rsid w:val="008C3AD4"/>
    <w:rsid w:val="00965B08"/>
    <w:rsid w:val="00A8795A"/>
    <w:rsid w:val="00AD73F3"/>
    <w:rsid w:val="00B46139"/>
    <w:rsid w:val="00B61D1F"/>
    <w:rsid w:val="00BE6918"/>
    <w:rsid w:val="00D87ED4"/>
    <w:rsid w:val="00DF7515"/>
    <w:rsid w:val="00E86713"/>
    <w:rsid w:val="00F1327C"/>
    <w:rsid w:val="00F815CA"/>
    <w:rsid w:val="00F93BC0"/>
    <w:rsid w:val="00FA5D30"/>
    <w:rsid w:val="00FE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39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7B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7B6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07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732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07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732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64</Words>
  <Characters>365</Characters>
  <Application>Microsoft Office Outlook</Application>
  <DocSecurity>0</DocSecurity>
  <Lines>0</Lines>
  <Paragraphs>0</Paragraphs>
  <ScaleCrop>false</ScaleCrop>
  <Company>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connect the AT8560 to generator：</dc:title>
  <dc:subject/>
  <dc:creator>zj_81</dc:creator>
  <cp:keywords/>
  <dc:description/>
  <cp:lastModifiedBy>Крейман</cp:lastModifiedBy>
  <cp:revision>2</cp:revision>
  <dcterms:created xsi:type="dcterms:W3CDTF">2012-07-04T06:32:00Z</dcterms:created>
  <dcterms:modified xsi:type="dcterms:W3CDTF">2012-07-04T06:32:00Z</dcterms:modified>
</cp:coreProperties>
</file>